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801821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80182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B4FC3" w:rsidRDefault="00461D5F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AD18E1">
        <w:rPr>
          <w:rFonts w:ascii="Bookman Old Style" w:hAnsi="Bookman Old Style"/>
          <w:sz w:val="24"/>
          <w:szCs w:val="24"/>
        </w:rPr>
        <w:t xml:space="preserve">, zákonných zástupců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BE700A" w:rsidRPr="007A402E">
        <w:rPr>
          <w:rFonts w:ascii="Bookman Old Style" w:hAnsi="Bookman Old Style"/>
          <w:sz w:val="24"/>
          <w:szCs w:val="24"/>
        </w:rPr>
        <w:t xml:space="preserve"> a</w:t>
      </w:r>
      <w:r w:rsidR="00801821">
        <w:rPr>
          <w:rFonts w:ascii="Bookman Old Style" w:hAnsi="Bookman Old Style"/>
          <w:sz w:val="24"/>
          <w:szCs w:val="24"/>
        </w:rPr>
        <w:t> </w:t>
      </w:r>
      <w:r w:rsidR="00BE700A" w:rsidRPr="007A402E">
        <w:rPr>
          <w:rFonts w:ascii="Bookman Old Style" w:hAnsi="Bookman Old Style"/>
          <w:sz w:val="24"/>
          <w:szCs w:val="24"/>
        </w:rPr>
        <w:t xml:space="preserve">zaměstnanců. </w:t>
      </w:r>
      <w:r w:rsidR="008B4FC3"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</w:p>
    <w:p w:rsidR="008B4FC3" w:rsidRPr="00097E7B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</w:p>
    <w:p w:rsidR="00587602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</w:p>
    <w:p w:rsidR="00587602" w:rsidRPr="00097E7B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801821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zprávy na e-mailovou adresu:</w:t>
      </w:r>
      <w:r w:rsidR="008D00C5">
        <w:rPr>
          <w:rFonts w:ascii="Bookman Old Style" w:hAnsi="Bookman Old Style"/>
          <w:sz w:val="24"/>
          <w:szCs w:val="24"/>
        </w:rPr>
        <w:t xml:space="preserve">      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97395B"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>msnerudova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@</w:t>
      </w:r>
      <w:r w:rsidR="0097395B">
        <w:rPr>
          <w:rFonts w:ascii="Bookman Old Style" w:hAnsi="Bookman Old Style"/>
          <w:color w:val="548DD4" w:themeColor="text2" w:themeTint="99"/>
          <w:sz w:val="24"/>
          <w:szCs w:val="24"/>
        </w:rPr>
        <w:t>email.cz</w:t>
      </w:r>
      <w:r w:rsidR="002D6EB9" w:rsidRPr="002D6EB9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</w:p>
    <w:p w:rsidR="002E28B2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</w:p>
    <w:p w:rsidR="002E28B2" w:rsidRPr="0071446B" w:rsidRDefault="002E28B2" w:rsidP="002E28B2">
      <w:pPr>
        <w:pStyle w:val="Odstavecseseznamem"/>
        <w:ind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4F81BD" w:themeColor="accent1"/>
          <w:sz w:val="24"/>
          <w:szCs w:val="24"/>
        </w:rPr>
        <w:t>Eliška Tůmová- ředitelka, MŠ Nerudova 53, České Budějovice</w:t>
      </w:r>
    </w:p>
    <w:p w:rsidR="002E28B2" w:rsidRPr="007A402E" w:rsidRDefault="002E28B2" w:rsidP="002E28B2">
      <w:pPr>
        <w:pStyle w:val="Odstavecseseznamem"/>
        <w:ind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4F81BD" w:themeColor="accent1"/>
          <w:sz w:val="24"/>
          <w:szCs w:val="24"/>
        </w:rPr>
        <w:t xml:space="preserve">Mgr. </w:t>
      </w:r>
      <w:r>
        <w:rPr>
          <w:rFonts w:ascii="Bookman Old Style" w:hAnsi="Bookman Old Style"/>
          <w:color w:val="4F81BD" w:themeColor="accent1"/>
          <w:sz w:val="24"/>
          <w:szCs w:val="24"/>
        </w:rPr>
        <w:t xml:space="preserve">Petra </w:t>
      </w:r>
      <w:proofErr w:type="spellStart"/>
      <w:r>
        <w:rPr>
          <w:rFonts w:ascii="Bookman Old Style" w:hAnsi="Bookman Old Style"/>
          <w:color w:val="4F81BD" w:themeColor="accent1"/>
          <w:sz w:val="24"/>
          <w:szCs w:val="24"/>
        </w:rPr>
        <w:t>Waldaufová</w:t>
      </w:r>
      <w:proofErr w:type="spellEnd"/>
      <w:r>
        <w:rPr>
          <w:rFonts w:ascii="Bookman Old Style" w:hAnsi="Bookman Old Style"/>
          <w:color w:val="4F81BD" w:themeColor="accent1"/>
          <w:sz w:val="24"/>
          <w:szCs w:val="24"/>
        </w:rPr>
        <w:t>- správce, MŠ Nerudova 53, České Budějovice</w:t>
      </w:r>
    </w:p>
    <w:p w:rsidR="00097E7B" w:rsidRDefault="0097395B" w:rsidP="002E28B2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                                                               </w:t>
      </w: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souhlas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</w:t>
      </w:r>
      <w:r w:rsidR="0097395B">
        <w:rPr>
          <w:rFonts w:ascii="Bookman Old Style" w:hAnsi="Bookman Old Style"/>
          <w:sz w:val="24"/>
          <w:szCs w:val="24"/>
        </w:rPr>
        <w:t xml:space="preserve">ím zprávy na e-mailovou adresu: </w:t>
      </w:r>
      <w:r w:rsidR="008D00C5">
        <w:rPr>
          <w:rFonts w:ascii="Bookman Old Style" w:hAnsi="Bookman Old Style"/>
          <w:sz w:val="24"/>
          <w:szCs w:val="24"/>
        </w:rPr>
        <w:t xml:space="preserve">      </w:t>
      </w:r>
      <w:r w:rsidR="0097395B"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>msnerudova</w:t>
      </w:r>
      <w:r w:rsidR="0097395B"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@</w:t>
      </w:r>
      <w:r w:rsidR="0097395B">
        <w:rPr>
          <w:rFonts w:ascii="Bookman Old Style" w:hAnsi="Bookman Old Style"/>
          <w:color w:val="548DD4" w:themeColor="text2" w:themeTint="99"/>
          <w:sz w:val="24"/>
          <w:szCs w:val="24"/>
        </w:rPr>
        <w:t>email.cz</w:t>
      </w:r>
    </w:p>
    <w:p w:rsidR="0071446B" w:rsidRPr="002E28B2" w:rsidRDefault="00BE700A" w:rsidP="002E28B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</w:p>
    <w:p w:rsidR="002E28B2" w:rsidRPr="0071446B" w:rsidRDefault="002E28B2" w:rsidP="002E28B2">
      <w:pPr>
        <w:pStyle w:val="Odstavecseseznamem"/>
        <w:ind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4F81BD" w:themeColor="accent1"/>
          <w:sz w:val="24"/>
          <w:szCs w:val="24"/>
        </w:rPr>
        <w:t>Eliška Tůmová- ředitelka, MŠ Nerudova 53, České Budějovice</w:t>
      </w:r>
    </w:p>
    <w:p w:rsidR="002E28B2" w:rsidRPr="007A402E" w:rsidRDefault="002E28B2" w:rsidP="002E28B2">
      <w:pPr>
        <w:pStyle w:val="Odstavecseseznamem"/>
        <w:ind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4F81BD" w:themeColor="accent1"/>
          <w:sz w:val="24"/>
          <w:szCs w:val="24"/>
        </w:rPr>
        <w:t xml:space="preserve">Mgr. Petra </w:t>
      </w:r>
      <w:proofErr w:type="spellStart"/>
      <w:r>
        <w:rPr>
          <w:rFonts w:ascii="Bookman Old Style" w:hAnsi="Bookman Old Style"/>
          <w:color w:val="4F81BD" w:themeColor="accent1"/>
          <w:sz w:val="24"/>
          <w:szCs w:val="24"/>
        </w:rPr>
        <w:t>Waldaufová</w:t>
      </w:r>
      <w:proofErr w:type="spellEnd"/>
      <w:r>
        <w:rPr>
          <w:rFonts w:ascii="Bookman Old Style" w:hAnsi="Bookman Old Style"/>
          <w:color w:val="4F81BD" w:themeColor="accent1"/>
          <w:sz w:val="24"/>
          <w:szCs w:val="24"/>
        </w:rPr>
        <w:t>- správce, MŠ Nerudova 53, České Budějovice</w:t>
      </w:r>
    </w:p>
    <w:p w:rsidR="002E28B2" w:rsidRPr="007A402E" w:rsidRDefault="002E28B2" w:rsidP="002E28B2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zpracováv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801821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lastRenderedPageBreak/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97395B" w:rsidRPr="0097395B" w:rsidRDefault="0097395B" w:rsidP="0097395B">
      <w:pPr>
        <w:pStyle w:val="Odstavecseseznamem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                                                      </w:t>
      </w: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Mgr. Petra </w:t>
      </w:r>
      <w:proofErr w:type="spellStart"/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>Waldaufová</w:t>
      </w:r>
      <w:proofErr w:type="spellEnd"/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–</w:t>
      </w:r>
      <w:r w:rsidR="002E28B2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správce</w:t>
      </w:r>
      <w:bookmarkStart w:id="0" w:name="_GoBack"/>
      <w:bookmarkEnd w:id="0"/>
    </w:p>
    <w:p w:rsidR="0097395B" w:rsidRPr="0097395B" w:rsidRDefault="0097395B" w:rsidP="0097395B">
      <w:pPr>
        <w:pStyle w:val="Odstavecseseznamem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                               </w:t>
      </w: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                   </w:t>
      </w: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>MŠ Nerudova 53, České Budějovice</w:t>
      </w:r>
    </w:p>
    <w:p w:rsidR="0097395B" w:rsidRPr="0097395B" w:rsidRDefault="0097395B" w:rsidP="0097395B">
      <w:pPr>
        <w:pStyle w:val="Odstavecseseznamem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97395B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                                                      </w:t>
      </w:r>
      <w:hyperlink r:id="rId7" w:history="1">
        <w:r w:rsidRPr="0097395B">
          <w:rPr>
            <w:rStyle w:val="Hypertextovodkaz"/>
            <w:rFonts w:ascii="Bookman Old Style" w:hAnsi="Bookman Old Style"/>
            <w:color w:val="548DD4" w:themeColor="text2" w:themeTint="99"/>
            <w:sz w:val="24"/>
            <w:szCs w:val="24"/>
            <w:u w:val="none"/>
          </w:rPr>
          <w:t>msnerudova@email.cz</w:t>
        </w:r>
      </w:hyperlink>
    </w:p>
    <w:p w:rsidR="0097395B" w:rsidRPr="0097395B" w:rsidRDefault="0097395B" w:rsidP="0097395B">
      <w:pPr>
        <w:pStyle w:val="Odstavecseseznamem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97395B">
        <w:rPr>
          <w:rStyle w:val="Hypertextovodkaz"/>
          <w:rFonts w:ascii="Bookman Old Style" w:hAnsi="Bookman Old Style"/>
          <w:color w:val="548DD4" w:themeColor="text2" w:themeTint="99"/>
          <w:sz w:val="24"/>
          <w:szCs w:val="24"/>
          <w:u w:val="none"/>
        </w:rPr>
        <w:t xml:space="preserve">                                                          602692822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</w:p>
    <w:p w:rsidR="000224AB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</w:p>
    <w:p w:rsidR="00D60E29" w:rsidRPr="000224AB" w:rsidRDefault="00D60E29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0224AB"/>
    <w:rsid w:val="00092FD3"/>
    <w:rsid w:val="00097E7B"/>
    <w:rsid w:val="000D3D2D"/>
    <w:rsid w:val="00126F11"/>
    <w:rsid w:val="001A3BC8"/>
    <w:rsid w:val="002438A5"/>
    <w:rsid w:val="002A4E90"/>
    <w:rsid w:val="002D6EB9"/>
    <w:rsid w:val="002E28B2"/>
    <w:rsid w:val="00366D39"/>
    <w:rsid w:val="003D3949"/>
    <w:rsid w:val="00461D5F"/>
    <w:rsid w:val="00493E49"/>
    <w:rsid w:val="004A025B"/>
    <w:rsid w:val="00503EAA"/>
    <w:rsid w:val="00587602"/>
    <w:rsid w:val="005A683B"/>
    <w:rsid w:val="005E0C0E"/>
    <w:rsid w:val="006C38AE"/>
    <w:rsid w:val="0071446B"/>
    <w:rsid w:val="00797456"/>
    <w:rsid w:val="007A0200"/>
    <w:rsid w:val="007A402E"/>
    <w:rsid w:val="007B71E5"/>
    <w:rsid w:val="00801821"/>
    <w:rsid w:val="008B4FC3"/>
    <w:rsid w:val="008D00C5"/>
    <w:rsid w:val="0097395B"/>
    <w:rsid w:val="00A46270"/>
    <w:rsid w:val="00AD18E1"/>
    <w:rsid w:val="00BE6721"/>
    <w:rsid w:val="00BE695A"/>
    <w:rsid w:val="00BE700A"/>
    <w:rsid w:val="00C27557"/>
    <w:rsid w:val="00D60E29"/>
    <w:rsid w:val="00D87F25"/>
    <w:rsid w:val="00EC042E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8E8F"/>
  <w15:docId w15:val="{1ADF4E62-450F-43AD-8B35-269C322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nerudov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6AA5-E1B2-4067-897C-D6BA884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A4E86569</Template>
  <TotalTime>15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Waldaufová Petra Mgr.</cp:lastModifiedBy>
  <cp:revision>10</cp:revision>
  <dcterms:created xsi:type="dcterms:W3CDTF">2018-11-13T11:06:00Z</dcterms:created>
  <dcterms:modified xsi:type="dcterms:W3CDTF">2019-03-11T14:20:00Z</dcterms:modified>
</cp:coreProperties>
</file>